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9" w:rsidRPr="003030F1" w:rsidRDefault="00D8145D" w:rsidP="00DB6509">
      <w:pPr>
        <w:tabs>
          <w:tab w:val="center" w:pos="5758"/>
        </w:tabs>
        <w:suppressAutoHyphens/>
        <w:jc w:val="center"/>
        <w:rPr>
          <w:rFonts w:ascii="Arial" w:hAnsi="Arial" w:cs="Arial"/>
          <w:sz w:val="32"/>
          <w:szCs w:val="32"/>
        </w:rPr>
      </w:pPr>
      <w:r w:rsidRPr="003030F1">
        <w:rPr>
          <w:rFonts w:ascii="Arial" w:hAnsi="Arial" w:cs="Arial"/>
          <w:b/>
          <w:sz w:val="32"/>
          <w:szCs w:val="32"/>
        </w:rPr>
        <w:t>MHS</w:t>
      </w:r>
      <w:r w:rsidR="00DB6509" w:rsidRPr="003030F1">
        <w:rPr>
          <w:rFonts w:ascii="Arial" w:hAnsi="Arial" w:cs="Arial"/>
          <w:b/>
          <w:sz w:val="32"/>
          <w:szCs w:val="32"/>
        </w:rPr>
        <w:t xml:space="preserve"> PLAN OF STUDY </w:t>
      </w:r>
    </w:p>
    <w:p w:rsidR="00CE3B9D" w:rsidRDefault="00DB6509" w:rsidP="00CE3B9D">
      <w:pPr>
        <w:tabs>
          <w:tab w:val="center" w:pos="5758"/>
        </w:tabs>
        <w:suppressAutoHyphens/>
        <w:jc w:val="center"/>
        <w:rPr>
          <w:rFonts w:ascii="Arial" w:hAnsi="Arial" w:cs="Arial"/>
          <w:sz w:val="28"/>
          <w:szCs w:val="28"/>
        </w:rPr>
      </w:pPr>
      <w:r w:rsidRPr="003030F1">
        <w:rPr>
          <w:rFonts w:ascii="Arial" w:hAnsi="Arial" w:cs="Arial"/>
          <w:sz w:val="28"/>
          <w:szCs w:val="28"/>
        </w:rPr>
        <w:t>Department of Environmental and Global Health ~ College of Public Health</w:t>
      </w:r>
    </w:p>
    <w:p w:rsidR="00802994" w:rsidRPr="003030F1" w:rsidRDefault="00802994" w:rsidP="00CE3B9D">
      <w:pPr>
        <w:tabs>
          <w:tab w:val="center" w:pos="5758"/>
        </w:tabs>
        <w:suppressAutoHyphens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 this completed form to HPNP 4160 or email your Academic Coordinator.</w:t>
      </w:r>
      <w:bookmarkStart w:id="0" w:name="_GoBack"/>
      <w:bookmarkEnd w:id="0"/>
    </w:p>
    <w:p w:rsidR="00CE3B9D" w:rsidRPr="003030F1" w:rsidRDefault="00CE3B9D" w:rsidP="00DB6509">
      <w:pPr>
        <w:tabs>
          <w:tab w:val="center" w:pos="5758"/>
        </w:tabs>
        <w:suppressAutoHyphens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608"/>
        <w:gridCol w:w="5220"/>
      </w:tblGrid>
      <w:tr w:rsidR="00CE3B9D" w:rsidRPr="003030F1" w:rsidTr="00E31BD9">
        <w:tc>
          <w:tcPr>
            <w:tcW w:w="9828" w:type="dxa"/>
            <w:gridSpan w:val="2"/>
          </w:tcPr>
          <w:p w:rsidR="00CE3B9D" w:rsidRPr="003030F1" w:rsidRDefault="00CE3B9D" w:rsidP="00E31BD9">
            <w:pPr>
              <w:rPr>
                <w:rFonts w:ascii="Arial" w:hAnsi="Arial" w:cs="Arial"/>
                <w:sz w:val="23"/>
                <w:szCs w:val="23"/>
              </w:rPr>
            </w:pPr>
            <w:r w:rsidRPr="003030F1">
              <w:rPr>
                <w:rFonts w:ascii="Arial" w:hAnsi="Arial" w:cs="Arial"/>
                <w:sz w:val="23"/>
                <w:szCs w:val="23"/>
              </w:rPr>
              <w:t>Student Name:</w:t>
            </w:r>
          </w:p>
          <w:p w:rsidR="00CE3B9D" w:rsidRPr="003030F1" w:rsidRDefault="00CE3B9D" w:rsidP="00E31B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E3B9D" w:rsidRPr="003030F1" w:rsidTr="00E31BD9">
        <w:tc>
          <w:tcPr>
            <w:tcW w:w="4608" w:type="dxa"/>
          </w:tcPr>
          <w:p w:rsidR="00CE3B9D" w:rsidRPr="003030F1" w:rsidRDefault="00CE3B9D" w:rsidP="00E31BD9">
            <w:pPr>
              <w:rPr>
                <w:rFonts w:ascii="Arial" w:hAnsi="Arial" w:cs="Arial"/>
                <w:sz w:val="23"/>
                <w:szCs w:val="23"/>
              </w:rPr>
            </w:pPr>
            <w:r w:rsidRPr="003030F1">
              <w:rPr>
                <w:rFonts w:ascii="Arial" w:hAnsi="Arial" w:cs="Arial"/>
                <w:sz w:val="23"/>
                <w:szCs w:val="23"/>
              </w:rPr>
              <w:t>Date:</w:t>
            </w:r>
          </w:p>
          <w:p w:rsidR="00CE3B9D" w:rsidRPr="003030F1" w:rsidRDefault="00CE3B9D" w:rsidP="00E31BD9">
            <w:pPr>
              <w:rPr>
                <w:rFonts w:ascii="Arial" w:hAnsi="Arial" w:cs="Arial"/>
                <w:sz w:val="23"/>
                <w:szCs w:val="23"/>
              </w:rPr>
            </w:pPr>
            <w:r w:rsidRPr="003030F1">
              <w:rPr>
                <w:rFonts w:ascii="Arial" w:hAnsi="Arial" w:cs="Arial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5220" w:type="dxa"/>
          </w:tcPr>
          <w:p w:rsidR="00CE3B9D" w:rsidRPr="003030F1" w:rsidRDefault="00CE3B9D" w:rsidP="00E31BD9">
            <w:pPr>
              <w:tabs>
                <w:tab w:val="left" w:pos="203"/>
              </w:tabs>
              <w:rPr>
                <w:rFonts w:ascii="Arial" w:hAnsi="Arial" w:cs="Arial"/>
                <w:sz w:val="23"/>
                <w:szCs w:val="23"/>
              </w:rPr>
            </w:pPr>
            <w:r w:rsidRPr="003030F1">
              <w:rPr>
                <w:rFonts w:ascii="Arial" w:hAnsi="Arial" w:cs="Arial"/>
                <w:sz w:val="23"/>
                <w:szCs w:val="23"/>
              </w:rPr>
              <w:t>UF ID#:</w:t>
            </w:r>
          </w:p>
        </w:tc>
      </w:tr>
      <w:tr w:rsidR="00B14912" w:rsidRPr="003030F1" w:rsidTr="00C62429">
        <w:tc>
          <w:tcPr>
            <w:tcW w:w="9828" w:type="dxa"/>
            <w:gridSpan w:val="2"/>
          </w:tcPr>
          <w:p w:rsidR="00B14912" w:rsidRPr="003030F1" w:rsidRDefault="00B14912" w:rsidP="00E31BD9">
            <w:pPr>
              <w:rPr>
                <w:rFonts w:ascii="Arial" w:hAnsi="Arial" w:cs="Arial"/>
                <w:sz w:val="23"/>
                <w:szCs w:val="23"/>
              </w:rPr>
            </w:pPr>
            <w:r w:rsidRPr="003030F1">
              <w:rPr>
                <w:rFonts w:ascii="Arial" w:hAnsi="Arial" w:cs="Arial"/>
                <w:sz w:val="23"/>
                <w:szCs w:val="23"/>
              </w:rPr>
              <w:t>Faculty Advisor:</w:t>
            </w:r>
          </w:p>
          <w:p w:rsidR="00B14912" w:rsidRPr="003030F1" w:rsidRDefault="00B14912" w:rsidP="00E31BD9">
            <w:pPr>
              <w:rPr>
                <w:rFonts w:ascii="Arial" w:hAnsi="Arial" w:cs="Arial"/>
                <w:sz w:val="23"/>
                <w:szCs w:val="23"/>
              </w:rPr>
            </w:pPr>
            <w:r w:rsidRPr="003030F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DB6509" w:rsidRPr="003030F1" w:rsidRDefault="00DB6509" w:rsidP="00CE3B9D">
      <w:pPr>
        <w:tabs>
          <w:tab w:val="center" w:pos="5758"/>
        </w:tabs>
        <w:suppressAutoHyphens/>
        <w:rPr>
          <w:rFonts w:ascii="Arial" w:hAnsi="Arial" w:cs="Arial"/>
          <w:sz w:val="28"/>
          <w:szCs w:val="28"/>
        </w:rPr>
      </w:pPr>
    </w:p>
    <w:p w:rsidR="002A634D" w:rsidRPr="003030F1" w:rsidRDefault="0041766A" w:rsidP="0041766A">
      <w:pPr>
        <w:tabs>
          <w:tab w:val="center" w:pos="5758"/>
        </w:tabs>
        <w:suppressAutoHyphens/>
        <w:rPr>
          <w:rFonts w:ascii="Arial" w:hAnsi="Arial" w:cs="Arial"/>
        </w:rPr>
      </w:pPr>
      <w:r w:rsidRPr="003030F1">
        <w:rPr>
          <w:rFonts w:ascii="Arial" w:hAnsi="Arial" w:cs="Arial"/>
          <w:b/>
        </w:rPr>
        <w:t>Recommendation:</w:t>
      </w:r>
      <w:r w:rsidR="00796823" w:rsidRPr="003030F1">
        <w:rPr>
          <w:rFonts w:ascii="Arial" w:hAnsi="Arial" w:cs="Arial"/>
        </w:rPr>
        <w:t xml:space="preserve"> Students should copy and paste </w:t>
      </w:r>
      <w:r w:rsidR="00C84308" w:rsidRPr="003030F1">
        <w:rPr>
          <w:rFonts w:ascii="Arial" w:hAnsi="Arial" w:cs="Arial"/>
        </w:rPr>
        <w:t xml:space="preserve">the required course information </w:t>
      </w:r>
      <w:r w:rsidR="00796823" w:rsidRPr="003030F1">
        <w:rPr>
          <w:rFonts w:ascii="Arial" w:hAnsi="Arial" w:cs="Arial"/>
        </w:rPr>
        <w:t xml:space="preserve">from the </w:t>
      </w:r>
      <w:r w:rsidR="003030F1" w:rsidRPr="003030F1">
        <w:rPr>
          <w:rFonts w:ascii="Arial" w:hAnsi="Arial" w:cs="Arial"/>
          <w:b/>
        </w:rPr>
        <w:t>MHS</w:t>
      </w:r>
      <w:r w:rsidR="00796823" w:rsidRPr="003030F1">
        <w:rPr>
          <w:rFonts w:ascii="Arial" w:hAnsi="Arial" w:cs="Arial"/>
          <w:b/>
        </w:rPr>
        <w:t xml:space="preserve"> </w:t>
      </w:r>
      <w:r w:rsidR="003030F1" w:rsidRPr="003030F1">
        <w:rPr>
          <w:rFonts w:ascii="Arial" w:hAnsi="Arial" w:cs="Arial"/>
          <w:b/>
        </w:rPr>
        <w:t>One Health</w:t>
      </w:r>
      <w:r w:rsidR="00796823" w:rsidRPr="003030F1">
        <w:rPr>
          <w:rFonts w:ascii="Arial" w:hAnsi="Arial" w:cs="Arial"/>
          <w:b/>
        </w:rPr>
        <w:t xml:space="preserve"> </w:t>
      </w:r>
      <w:r w:rsidR="00FF11F9">
        <w:rPr>
          <w:rFonts w:ascii="Arial" w:hAnsi="Arial" w:cs="Arial"/>
          <w:b/>
        </w:rPr>
        <w:t xml:space="preserve">Course </w:t>
      </w:r>
      <w:r w:rsidR="003030F1" w:rsidRPr="003030F1">
        <w:rPr>
          <w:rFonts w:ascii="Arial" w:hAnsi="Arial" w:cs="Arial"/>
          <w:b/>
        </w:rPr>
        <w:t xml:space="preserve">Requirements </w:t>
      </w:r>
      <w:r w:rsidR="00796823" w:rsidRPr="003030F1">
        <w:rPr>
          <w:rFonts w:ascii="Arial" w:hAnsi="Arial" w:cs="Arial"/>
          <w:b/>
        </w:rPr>
        <w:t>Checklist</w:t>
      </w:r>
      <w:r w:rsidR="00796823" w:rsidRPr="003030F1">
        <w:rPr>
          <w:rFonts w:ascii="Arial" w:hAnsi="Arial" w:cs="Arial"/>
        </w:rPr>
        <w:t xml:space="preserve"> or type in the course information.  Use the checklist to ensure that your study</w:t>
      </w:r>
      <w:r w:rsidR="00272E98" w:rsidRPr="003030F1">
        <w:rPr>
          <w:rFonts w:ascii="Arial" w:hAnsi="Arial" w:cs="Arial"/>
        </w:rPr>
        <w:t xml:space="preserve"> plan will meet degree requireme</w:t>
      </w:r>
      <w:r w:rsidR="00796823" w:rsidRPr="003030F1">
        <w:rPr>
          <w:rFonts w:ascii="Arial" w:hAnsi="Arial" w:cs="Arial"/>
        </w:rPr>
        <w:t>n</w:t>
      </w:r>
      <w:r w:rsidR="00272E98" w:rsidRPr="003030F1">
        <w:rPr>
          <w:rFonts w:ascii="Arial" w:hAnsi="Arial" w:cs="Arial"/>
        </w:rPr>
        <w:t>t</w:t>
      </w:r>
      <w:r w:rsidR="00796823" w:rsidRPr="003030F1">
        <w:rPr>
          <w:rFonts w:ascii="Arial" w:hAnsi="Arial" w:cs="Arial"/>
        </w:rPr>
        <w:t>s.</w:t>
      </w:r>
      <w:r w:rsidR="00272E98" w:rsidRPr="003030F1">
        <w:rPr>
          <w:rFonts w:ascii="Arial" w:hAnsi="Arial" w:cs="Arial"/>
        </w:rPr>
        <w:t xml:space="preserve"> Show both the study plan and the completed checklist to your Faculty Advisor</w:t>
      </w:r>
      <w:r w:rsidR="00FF11F9">
        <w:rPr>
          <w:rFonts w:ascii="Arial" w:hAnsi="Arial" w:cs="Arial"/>
        </w:rPr>
        <w:t xml:space="preserve"> during your first semester of training</w:t>
      </w:r>
      <w:r w:rsidR="00272E98" w:rsidRPr="003030F1">
        <w:rPr>
          <w:rFonts w:ascii="Arial" w:hAnsi="Arial" w:cs="Arial"/>
        </w:rPr>
        <w:t>. Students sh</w:t>
      </w:r>
      <w:r w:rsidR="00FF11F9">
        <w:rPr>
          <w:rFonts w:ascii="Arial" w:hAnsi="Arial" w:cs="Arial"/>
        </w:rPr>
        <w:t>ould save a copy of this file such</w:t>
      </w:r>
      <w:r w:rsidR="00272E98" w:rsidRPr="003030F1">
        <w:rPr>
          <w:rFonts w:ascii="Arial" w:hAnsi="Arial" w:cs="Arial"/>
        </w:rPr>
        <w:t xml:space="preserve"> that it might be easily amended</w:t>
      </w:r>
      <w:r w:rsidR="003030F1" w:rsidRPr="003030F1">
        <w:rPr>
          <w:rFonts w:ascii="Arial" w:hAnsi="Arial" w:cs="Arial"/>
        </w:rPr>
        <w:t xml:space="preserve"> in the future.  Changes in MHS </w:t>
      </w:r>
      <w:r w:rsidR="00272E98" w:rsidRPr="003030F1">
        <w:rPr>
          <w:rFonts w:ascii="Arial" w:hAnsi="Arial" w:cs="Arial"/>
        </w:rPr>
        <w:t xml:space="preserve">Plan of Study must be submitted with a </w:t>
      </w:r>
      <w:r w:rsidR="00272E98" w:rsidRPr="003030F1">
        <w:rPr>
          <w:rFonts w:ascii="Arial" w:hAnsi="Arial" w:cs="Arial"/>
          <w:b/>
        </w:rPr>
        <w:t>Request for Change in Plan of Study</w:t>
      </w:r>
      <w:r w:rsidR="00272E98" w:rsidRPr="003030F1">
        <w:rPr>
          <w:rFonts w:ascii="Arial" w:hAnsi="Arial" w:cs="Arial"/>
        </w:rPr>
        <w:t xml:space="preserve"> form no later than 5 days after the opening of classes of the semester in which the amended Plan is to be in effect.  </w:t>
      </w:r>
      <w:r w:rsidR="00272E98" w:rsidRPr="003030F1">
        <w:rPr>
          <w:rFonts w:ascii="Arial" w:hAnsi="Arial" w:cs="Arial"/>
          <w:i/>
        </w:rPr>
        <w:t>Failure to follow may result in delay of graduation date.</w:t>
      </w:r>
    </w:p>
    <w:p w:rsidR="002A634D" w:rsidRPr="003030F1" w:rsidRDefault="002A634D" w:rsidP="00DB6509">
      <w:pPr>
        <w:tabs>
          <w:tab w:val="center" w:pos="5758"/>
        </w:tabs>
        <w:suppressAutoHyphens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1620"/>
        <w:gridCol w:w="2088"/>
      </w:tblGrid>
      <w:tr w:rsidR="002A634D" w:rsidRPr="003030F1" w:rsidTr="00EC5CCF">
        <w:tc>
          <w:tcPr>
            <w:tcW w:w="2394" w:type="dxa"/>
            <w:shd w:val="clear" w:color="auto" w:fill="D9D9D9" w:themeFill="background1" w:themeFillShade="D9"/>
            <w:vAlign w:val="bottom"/>
          </w:tcPr>
          <w:p w:rsidR="002A634D" w:rsidRPr="003030F1" w:rsidRDefault="002A634D" w:rsidP="00EC5CCF">
            <w:pPr>
              <w:jc w:val="center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Degrees Held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bottom"/>
          </w:tcPr>
          <w:p w:rsidR="002A634D" w:rsidRPr="003030F1" w:rsidRDefault="002A634D" w:rsidP="00EC5CCF">
            <w:pPr>
              <w:jc w:val="center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A634D" w:rsidRPr="003030F1" w:rsidRDefault="002A634D" w:rsidP="00EC5CCF">
            <w:pPr>
              <w:jc w:val="center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Year Granted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bottom"/>
          </w:tcPr>
          <w:p w:rsidR="002A634D" w:rsidRPr="003030F1" w:rsidRDefault="002A634D" w:rsidP="00EC5CCF">
            <w:pPr>
              <w:jc w:val="center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Major Field</w:t>
            </w:r>
          </w:p>
        </w:tc>
      </w:tr>
      <w:tr w:rsidR="002A634D" w:rsidRPr="003030F1" w:rsidTr="002A634D">
        <w:tc>
          <w:tcPr>
            <w:tcW w:w="2394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</w:tr>
      <w:tr w:rsidR="002A634D" w:rsidRPr="003030F1" w:rsidTr="002A634D">
        <w:tc>
          <w:tcPr>
            <w:tcW w:w="2394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</w:tr>
      <w:tr w:rsidR="002A634D" w:rsidRPr="003030F1" w:rsidTr="002A634D">
        <w:tc>
          <w:tcPr>
            <w:tcW w:w="2394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2A634D" w:rsidRPr="003030F1" w:rsidRDefault="002A634D">
            <w:pPr>
              <w:rPr>
                <w:rFonts w:ascii="Arial" w:hAnsi="Arial" w:cs="Arial"/>
              </w:rPr>
            </w:pPr>
          </w:p>
        </w:tc>
      </w:tr>
    </w:tbl>
    <w:p w:rsidR="00FE5948" w:rsidRPr="003030F1" w:rsidRDefault="00802994">
      <w:pPr>
        <w:rPr>
          <w:rFonts w:ascii="Arial" w:hAnsi="Arial" w:cs="Arial"/>
        </w:rPr>
      </w:pPr>
    </w:p>
    <w:p w:rsidR="002A634D" w:rsidRPr="003030F1" w:rsidRDefault="002A634D">
      <w:pPr>
        <w:rPr>
          <w:rFonts w:ascii="Arial" w:hAnsi="Arial" w:cs="Arial"/>
          <w:sz w:val="22"/>
          <w:szCs w:val="22"/>
        </w:rPr>
      </w:pPr>
      <w:r w:rsidRPr="003030F1">
        <w:rPr>
          <w:rFonts w:ascii="Arial" w:hAnsi="Arial" w:cs="Arial"/>
          <w:sz w:val="22"/>
          <w:szCs w:val="22"/>
        </w:rPr>
        <w:t xml:space="preserve">Career </w:t>
      </w:r>
      <w:r w:rsidR="00FF11F9">
        <w:rPr>
          <w:rFonts w:ascii="Arial" w:hAnsi="Arial" w:cs="Arial"/>
          <w:sz w:val="22"/>
          <w:szCs w:val="22"/>
        </w:rPr>
        <w:t>g</w:t>
      </w:r>
      <w:r w:rsidRPr="003030F1">
        <w:rPr>
          <w:rFonts w:ascii="Arial" w:hAnsi="Arial" w:cs="Arial"/>
          <w:sz w:val="22"/>
          <w:szCs w:val="22"/>
        </w:rPr>
        <w:t>oals:</w:t>
      </w:r>
    </w:p>
    <w:p w:rsidR="002A634D" w:rsidRPr="003030F1" w:rsidRDefault="002A634D">
      <w:pPr>
        <w:rPr>
          <w:rFonts w:ascii="Arial" w:hAnsi="Arial" w:cs="Arial"/>
          <w:sz w:val="22"/>
          <w:szCs w:val="22"/>
        </w:rPr>
      </w:pPr>
    </w:p>
    <w:p w:rsidR="002A634D" w:rsidRPr="003030F1" w:rsidRDefault="002A634D">
      <w:pPr>
        <w:rPr>
          <w:rFonts w:ascii="Arial" w:hAnsi="Arial" w:cs="Arial"/>
          <w:sz w:val="22"/>
          <w:szCs w:val="22"/>
        </w:rPr>
      </w:pPr>
      <w:r w:rsidRPr="003030F1">
        <w:rPr>
          <w:rFonts w:ascii="Arial" w:hAnsi="Arial" w:cs="Arial"/>
          <w:sz w:val="22"/>
          <w:szCs w:val="22"/>
        </w:rPr>
        <w:t xml:space="preserve">Degree </w:t>
      </w:r>
      <w:r w:rsidR="00FF11F9">
        <w:rPr>
          <w:rFonts w:ascii="Arial" w:hAnsi="Arial" w:cs="Arial"/>
          <w:sz w:val="22"/>
          <w:szCs w:val="22"/>
        </w:rPr>
        <w:t>s</w:t>
      </w:r>
      <w:r w:rsidRPr="003030F1">
        <w:rPr>
          <w:rFonts w:ascii="Arial" w:hAnsi="Arial" w:cs="Arial"/>
          <w:sz w:val="22"/>
          <w:szCs w:val="22"/>
        </w:rPr>
        <w:t>ought:</w:t>
      </w:r>
    </w:p>
    <w:p w:rsidR="002A634D" w:rsidRPr="003030F1" w:rsidRDefault="002A634D">
      <w:pPr>
        <w:rPr>
          <w:rFonts w:ascii="Arial" w:hAnsi="Arial" w:cs="Arial"/>
          <w:sz w:val="22"/>
          <w:szCs w:val="22"/>
        </w:rPr>
      </w:pPr>
    </w:p>
    <w:p w:rsidR="002A634D" w:rsidRPr="003030F1" w:rsidRDefault="002A634D">
      <w:pPr>
        <w:rPr>
          <w:rFonts w:ascii="Arial" w:hAnsi="Arial" w:cs="Arial"/>
          <w:sz w:val="22"/>
          <w:szCs w:val="22"/>
        </w:rPr>
      </w:pPr>
      <w:r w:rsidRPr="003030F1">
        <w:rPr>
          <w:rFonts w:ascii="Arial" w:hAnsi="Arial" w:cs="Arial"/>
          <w:sz w:val="22"/>
          <w:szCs w:val="22"/>
        </w:rPr>
        <w:t>Semester &amp; year admitted current program:</w:t>
      </w:r>
    </w:p>
    <w:p w:rsidR="002A634D" w:rsidRPr="003030F1" w:rsidRDefault="002A634D">
      <w:pPr>
        <w:rPr>
          <w:rFonts w:ascii="Arial" w:hAnsi="Arial" w:cs="Arial"/>
          <w:sz w:val="22"/>
          <w:szCs w:val="22"/>
        </w:rPr>
      </w:pPr>
    </w:p>
    <w:p w:rsidR="00464C6D" w:rsidRPr="003030F1" w:rsidRDefault="002A634D">
      <w:pPr>
        <w:rPr>
          <w:rFonts w:ascii="Arial" w:hAnsi="Arial" w:cs="Arial"/>
          <w:sz w:val="22"/>
          <w:szCs w:val="22"/>
        </w:rPr>
      </w:pPr>
      <w:r w:rsidRPr="003030F1">
        <w:rPr>
          <w:rFonts w:ascii="Arial" w:hAnsi="Arial" w:cs="Arial"/>
          <w:sz w:val="22"/>
          <w:szCs w:val="22"/>
        </w:rPr>
        <w:t>Estimated date of graduation:</w:t>
      </w:r>
    </w:p>
    <w:p w:rsidR="00464C6D" w:rsidRPr="003030F1" w:rsidRDefault="00464C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799"/>
        <w:gridCol w:w="2946"/>
        <w:gridCol w:w="897"/>
        <w:gridCol w:w="987"/>
        <w:gridCol w:w="1250"/>
      </w:tblGrid>
      <w:tr w:rsidR="00464C6D" w:rsidRPr="003030F1" w:rsidTr="00A47503">
        <w:tc>
          <w:tcPr>
            <w:tcW w:w="9576" w:type="dxa"/>
            <w:gridSpan w:val="6"/>
          </w:tcPr>
          <w:p w:rsidR="00464C6D" w:rsidRPr="003030F1" w:rsidRDefault="00464C6D">
            <w:pPr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 xml:space="preserve">Courses for which </w:t>
            </w:r>
            <w:r w:rsidRPr="003030F1">
              <w:rPr>
                <w:rFonts w:ascii="Arial" w:hAnsi="Arial" w:cs="Arial"/>
                <w:b/>
              </w:rPr>
              <w:t>course exemptions</w:t>
            </w:r>
            <w:r w:rsidRPr="003030F1">
              <w:rPr>
                <w:rFonts w:ascii="Arial" w:hAnsi="Arial" w:cs="Arial"/>
              </w:rPr>
              <w:t xml:space="preserve"> are granted (graduate credit is awarded and the requirement is satisfied.)</w:t>
            </w:r>
            <w:r w:rsidRPr="003030F1">
              <w:rPr>
                <w:rFonts w:ascii="Arial" w:hAnsi="Arial" w:cs="Arial"/>
              </w:rPr>
              <w:br/>
              <w:t>NOTE:  Only graduate courses can be transferred as credit and syllabi need to be included for review and approval of course.</w:t>
            </w:r>
          </w:p>
        </w:tc>
      </w:tr>
      <w:tr w:rsidR="00464C6D" w:rsidRPr="003030F1" w:rsidTr="00A47503">
        <w:tc>
          <w:tcPr>
            <w:tcW w:w="3528" w:type="dxa"/>
            <w:gridSpan w:val="2"/>
            <w:shd w:val="clear" w:color="auto" w:fill="D9D9D9" w:themeFill="background1" w:themeFillShade="D9"/>
            <w:vAlign w:val="bottom"/>
          </w:tcPr>
          <w:p w:rsidR="00464C6D" w:rsidRPr="003030F1" w:rsidRDefault="00464C6D" w:rsidP="00464C6D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Course Taken</w:t>
            </w:r>
          </w:p>
          <w:p w:rsidR="00464C6D" w:rsidRPr="003030F1" w:rsidRDefault="00022415" w:rsidP="00464C6D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  <w:b/>
              </w:rPr>
              <w:t>Number</w:t>
            </w:r>
            <w:r w:rsidR="00464C6D" w:rsidRPr="003030F1">
              <w:rPr>
                <w:rFonts w:ascii="Arial" w:hAnsi="Arial" w:cs="Arial"/>
                <w:b/>
              </w:rPr>
              <w:t xml:space="preserve"> and Name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464C6D" w:rsidRPr="003030F1" w:rsidRDefault="00464C6D" w:rsidP="00464C6D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464C6D" w:rsidRPr="003030F1" w:rsidRDefault="00EC5CCF" w:rsidP="00464C6D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  <w:b/>
              </w:rPr>
              <w:t>Sem. Hrs.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64C6D" w:rsidRPr="003030F1" w:rsidRDefault="00EC5CCF" w:rsidP="00464C6D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bottom"/>
          </w:tcPr>
          <w:p w:rsidR="00464C6D" w:rsidRPr="003030F1" w:rsidRDefault="00EC5CCF" w:rsidP="00464C6D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  <w:b/>
              </w:rPr>
              <w:t>Year Completed</w:t>
            </w:r>
          </w:p>
        </w:tc>
      </w:tr>
      <w:tr w:rsidR="00464C6D" w:rsidRPr="003030F1" w:rsidTr="00A47503">
        <w:tc>
          <w:tcPr>
            <w:tcW w:w="3528" w:type="dxa"/>
            <w:gridSpan w:val="2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</w:tr>
      <w:tr w:rsidR="00464C6D" w:rsidRPr="003030F1" w:rsidTr="00A47503">
        <w:tc>
          <w:tcPr>
            <w:tcW w:w="3528" w:type="dxa"/>
            <w:gridSpan w:val="2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</w:tr>
      <w:tr w:rsidR="00464C6D" w:rsidRPr="003030F1" w:rsidTr="00A47503">
        <w:tc>
          <w:tcPr>
            <w:tcW w:w="3528" w:type="dxa"/>
            <w:gridSpan w:val="2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</w:tr>
      <w:tr w:rsidR="00464C6D" w:rsidRPr="003030F1" w:rsidTr="00A47503">
        <w:tc>
          <w:tcPr>
            <w:tcW w:w="3528" w:type="dxa"/>
            <w:gridSpan w:val="2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</w:tr>
      <w:tr w:rsidR="00464C6D" w:rsidRPr="003030F1" w:rsidTr="00A47503">
        <w:tc>
          <w:tcPr>
            <w:tcW w:w="3528" w:type="dxa"/>
            <w:gridSpan w:val="2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</w:tr>
      <w:tr w:rsidR="00464C6D" w:rsidRPr="003030F1" w:rsidTr="00A47503">
        <w:tc>
          <w:tcPr>
            <w:tcW w:w="3528" w:type="dxa"/>
            <w:gridSpan w:val="2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64C6D" w:rsidRPr="003030F1" w:rsidRDefault="00464C6D">
            <w:pPr>
              <w:rPr>
                <w:rFonts w:ascii="Arial" w:hAnsi="Arial" w:cs="Arial"/>
              </w:rPr>
            </w:pPr>
          </w:p>
        </w:tc>
      </w:tr>
      <w:tr w:rsidR="00EC5CCF" w:rsidRPr="003030F1" w:rsidTr="00A47503">
        <w:tc>
          <w:tcPr>
            <w:tcW w:w="3528" w:type="dxa"/>
            <w:gridSpan w:val="2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</w:tr>
      <w:tr w:rsidR="00EC5CCF" w:rsidRPr="003030F1" w:rsidTr="00A47503">
        <w:tc>
          <w:tcPr>
            <w:tcW w:w="3528" w:type="dxa"/>
            <w:gridSpan w:val="2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</w:tr>
      <w:tr w:rsidR="00EC5CCF" w:rsidRPr="003030F1" w:rsidTr="00A47503">
        <w:tc>
          <w:tcPr>
            <w:tcW w:w="3528" w:type="dxa"/>
            <w:gridSpan w:val="2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</w:tr>
      <w:tr w:rsidR="00EC5CCF" w:rsidRPr="003030F1" w:rsidTr="00A47503">
        <w:tc>
          <w:tcPr>
            <w:tcW w:w="3528" w:type="dxa"/>
            <w:gridSpan w:val="2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C5CCF" w:rsidRPr="003030F1" w:rsidRDefault="00EC5CCF">
            <w:pPr>
              <w:rPr>
                <w:rFonts w:ascii="Arial" w:hAnsi="Arial" w:cs="Arial"/>
              </w:rPr>
            </w:pPr>
          </w:p>
        </w:tc>
      </w:tr>
      <w:tr w:rsidR="00022415" w:rsidRPr="003030F1" w:rsidTr="00022415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7E745F" w:rsidRDefault="007E745F">
            <w:pPr>
              <w:rPr>
                <w:rFonts w:ascii="Arial" w:hAnsi="Arial" w:cs="Arial"/>
                <w:b/>
              </w:rPr>
            </w:pPr>
          </w:p>
          <w:p w:rsidR="007E745F" w:rsidRDefault="007E745F">
            <w:pPr>
              <w:rPr>
                <w:rFonts w:ascii="Arial" w:hAnsi="Arial" w:cs="Arial"/>
                <w:b/>
              </w:rPr>
            </w:pPr>
          </w:p>
          <w:p w:rsidR="00022415" w:rsidRPr="003030F1" w:rsidRDefault="00022415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Semester: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right w:val="nil"/>
            </w:tcBorders>
          </w:tcPr>
          <w:p w:rsidR="00022415" w:rsidRPr="003030F1" w:rsidRDefault="00022415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3030F1" w:rsidRDefault="00022415">
            <w:pPr>
              <w:rPr>
                <w:rFonts w:ascii="Arial" w:hAnsi="Arial" w:cs="Arial"/>
                <w:b/>
              </w:rPr>
            </w:pPr>
          </w:p>
        </w:tc>
      </w:tr>
      <w:tr w:rsidR="00022415" w:rsidRPr="003030F1" w:rsidTr="00022415">
        <w:tc>
          <w:tcPr>
            <w:tcW w:w="2718" w:type="dxa"/>
            <w:shd w:val="clear" w:color="auto" w:fill="D9D9D9" w:themeFill="background1" w:themeFillShade="D9"/>
          </w:tcPr>
          <w:p w:rsidR="00022415" w:rsidRPr="003030F1" w:rsidRDefault="00022415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022415" w:rsidRPr="003030F1" w:rsidRDefault="00022415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3030F1" w:rsidRDefault="00022415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Hours</w:t>
            </w:r>
          </w:p>
        </w:tc>
      </w:tr>
      <w:tr w:rsidR="00022415" w:rsidRPr="003030F1" w:rsidTr="00022415">
        <w:tc>
          <w:tcPr>
            <w:tcW w:w="271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</w:tr>
      <w:tr w:rsidR="00022415" w:rsidRPr="003030F1" w:rsidTr="00022415">
        <w:tc>
          <w:tcPr>
            <w:tcW w:w="271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</w:tr>
      <w:tr w:rsidR="00022415" w:rsidRPr="003030F1" w:rsidTr="00022415">
        <w:tc>
          <w:tcPr>
            <w:tcW w:w="271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</w:tr>
      <w:tr w:rsidR="00022415" w:rsidRPr="003030F1" w:rsidTr="00022415">
        <w:tc>
          <w:tcPr>
            <w:tcW w:w="271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</w:tr>
      <w:tr w:rsidR="00022415" w:rsidRPr="003030F1" w:rsidTr="00022415">
        <w:tc>
          <w:tcPr>
            <w:tcW w:w="271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</w:tr>
      <w:tr w:rsidR="00022415" w:rsidRPr="003030F1" w:rsidTr="00022415">
        <w:tc>
          <w:tcPr>
            <w:tcW w:w="2718" w:type="dxa"/>
            <w:tcBorders>
              <w:bottom w:val="single" w:sz="4" w:space="0" w:color="auto"/>
            </w:tcBorders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</w:tr>
      <w:tr w:rsidR="00022415" w:rsidRPr="003030F1" w:rsidTr="00022415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022415">
            <w:pPr>
              <w:jc w:val="right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>
            <w:pPr>
              <w:rPr>
                <w:rFonts w:ascii="Arial" w:hAnsi="Arial" w:cs="Arial"/>
              </w:rPr>
            </w:pPr>
          </w:p>
        </w:tc>
      </w:tr>
    </w:tbl>
    <w:p w:rsidR="00CE3B9D" w:rsidRPr="003030F1" w:rsidRDefault="00CE3B9D">
      <w:pPr>
        <w:rPr>
          <w:rFonts w:ascii="Arial" w:hAnsi="Arial" w:cs="Arial"/>
        </w:rPr>
      </w:pPr>
    </w:p>
    <w:p w:rsidR="00022415" w:rsidRPr="003030F1" w:rsidRDefault="000224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3030F1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Semester: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</w:p>
        </w:tc>
      </w:tr>
      <w:tr w:rsidR="00022415" w:rsidRPr="003030F1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Hours</w:t>
            </w: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jc w:val="right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</w:tbl>
    <w:p w:rsidR="00022415" w:rsidRPr="003030F1" w:rsidRDefault="00022415">
      <w:pPr>
        <w:rPr>
          <w:rFonts w:ascii="Arial" w:hAnsi="Arial" w:cs="Arial"/>
        </w:rPr>
      </w:pPr>
    </w:p>
    <w:p w:rsidR="00022415" w:rsidRPr="003030F1" w:rsidRDefault="00022415">
      <w:pPr>
        <w:rPr>
          <w:rFonts w:ascii="Arial" w:hAnsi="Arial" w:cs="Arial"/>
        </w:rPr>
      </w:pPr>
    </w:p>
    <w:p w:rsidR="00022415" w:rsidRPr="003030F1" w:rsidRDefault="000224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3030F1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Semester: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</w:p>
        </w:tc>
      </w:tr>
      <w:tr w:rsidR="00022415" w:rsidRPr="003030F1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Hours</w:t>
            </w: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jc w:val="right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</w:tbl>
    <w:p w:rsidR="00022415" w:rsidRPr="003030F1" w:rsidRDefault="00022415">
      <w:pPr>
        <w:rPr>
          <w:rFonts w:ascii="Arial" w:hAnsi="Arial" w:cs="Arial"/>
        </w:rPr>
      </w:pPr>
    </w:p>
    <w:p w:rsidR="00022415" w:rsidRPr="003030F1" w:rsidRDefault="00022415">
      <w:pPr>
        <w:rPr>
          <w:rFonts w:ascii="Arial" w:hAnsi="Arial" w:cs="Arial"/>
        </w:rPr>
      </w:pPr>
    </w:p>
    <w:p w:rsidR="00022415" w:rsidRPr="003030F1" w:rsidRDefault="000224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3030F1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Semester: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</w:p>
        </w:tc>
      </w:tr>
      <w:tr w:rsidR="00022415" w:rsidRPr="003030F1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3030F1" w:rsidRDefault="00022415" w:rsidP="0054108B">
            <w:pPr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Hours</w:t>
            </w: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  <w:tr w:rsidR="00022415" w:rsidRPr="003030F1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jc w:val="right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3030F1" w:rsidRDefault="00022415" w:rsidP="0054108B">
            <w:pPr>
              <w:rPr>
                <w:rFonts w:ascii="Arial" w:hAnsi="Arial" w:cs="Arial"/>
              </w:rPr>
            </w:pPr>
          </w:p>
        </w:tc>
      </w:tr>
    </w:tbl>
    <w:p w:rsidR="00C42937" w:rsidRPr="003030F1" w:rsidRDefault="00C42937">
      <w:pPr>
        <w:rPr>
          <w:rFonts w:ascii="Arial" w:hAnsi="Arial" w:cs="Arial"/>
        </w:rPr>
      </w:pPr>
    </w:p>
    <w:p w:rsidR="00C42937" w:rsidRPr="003030F1" w:rsidRDefault="00C42937">
      <w:pPr>
        <w:rPr>
          <w:rFonts w:ascii="Arial" w:hAnsi="Arial" w:cs="Arial"/>
        </w:rPr>
      </w:pPr>
    </w:p>
    <w:p w:rsidR="00C42937" w:rsidRPr="003030F1" w:rsidRDefault="00C429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4364BA" w:rsidRPr="003030F1" w:rsidTr="004364BA">
        <w:tc>
          <w:tcPr>
            <w:tcW w:w="8388" w:type="dxa"/>
            <w:vAlign w:val="bottom"/>
          </w:tcPr>
          <w:p w:rsidR="004364BA" w:rsidRPr="003030F1" w:rsidRDefault="004364BA" w:rsidP="004364BA">
            <w:pPr>
              <w:jc w:val="right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Total semester hours of planned enrollment:</w:t>
            </w:r>
          </w:p>
        </w:tc>
        <w:tc>
          <w:tcPr>
            <w:tcW w:w="1188" w:type="dxa"/>
          </w:tcPr>
          <w:p w:rsidR="004364BA" w:rsidRPr="003030F1" w:rsidRDefault="004364BA">
            <w:pPr>
              <w:rPr>
                <w:rFonts w:ascii="Arial" w:hAnsi="Arial" w:cs="Arial"/>
              </w:rPr>
            </w:pPr>
          </w:p>
        </w:tc>
      </w:tr>
      <w:tr w:rsidR="004364BA" w:rsidRPr="003030F1" w:rsidTr="004364BA">
        <w:tc>
          <w:tcPr>
            <w:tcW w:w="8388" w:type="dxa"/>
            <w:tcBorders>
              <w:bottom w:val="single" w:sz="4" w:space="0" w:color="auto"/>
            </w:tcBorders>
            <w:vAlign w:val="bottom"/>
          </w:tcPr>
          <w:p w:rsidR="004364BA" w:rsidRPr="003030F1" w:rsidRDefault="004364BA" w:rsidP="004364BA">
            <w:pPr>
              <w:jc w:val="right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Total semester hours of transfer credits requested:</w:t>
            </w:r>
          </w:p>
        </w:tc>
        <w:tc>
          <w:tcPr>
            <w:tcW w:w="1188" w:type="dxa"/>
          </w:tcPr>
          <w:p w:rsidR="004364BA" w:rsidRPr="003030F1" w:rsidRDefault="004364BA">
            <w:pPr>
              <w:rPr>
                <w:rFonts w:ascii="Arial" w:hAnsi="Arial" w:cs="Arial"/>
              </w:rPr>
            </w:pPr>
          </w:p>
        </w:tc>
      </w:tr>
      <w:tr w:rsidR="004364BA" w:rsidRPr="003030F1" w:rsidTr="004364BA">
        <w:tc>
          <w:tcPr>
            <w:tcW w:w="83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364BA" w:rsidRPr="003030F1" w:rsidRDefault="004364BA" w:rsidP="004364BA">
            <w:pPr>
              <w:jc w:val="right"/>
              <w:rPr>
                <w:rFonts w:ascii="Arial" w:hAnsi="Arial" w:cs="Arial"/>
                <w:b/>
              </w:rPr>
            </w:pPr>
            <w:r w:rsidRPr="003030F1">
              <w:rPr>
                <w:rFonts w:ascii="Arial" w:hAnsi="Arial" w:cs="Arial"/>
                <w:b/>
              </w:rPr>
              <w:t>GRAND TOTAL OF PLAN:</w:t>
            </w:r>
          </w:p>
        </w:tc>
        <w:tc>
          <w:tcPr>
            <w:tcW w:w="1188" w:type="dxa"/>
          </w:tcPr>
          <w:p w:rsidR="004364BA" w:rsidRPr="003030F1" w:rsidRDefault="004364BA">
            <w:pPr>
              <w:rPr>
                <w:rFonts w:ascii="Arial" w:hAnsi="Arial" w:cs="Arial"/>
              </w:rPr>
            </w:pPr>
          </w:p>
        </w:tc>
      </w:tr>
    </w:tbl>
    <w:p w:rsidR="00C42937" w:rsidRPr="003030F1" w:rsidRDefault="00C42937">
      <w:pPr>
        <w:rPr>
          <w:rFonts w:ascii="Arial" w:hAnsi="Arial" w:cs="Arial"/>
        </w:rPr>
      </w:pPr>
    </w:p>
    <w:p w:rsidR="0093161C" w:rsidRPr="003030F1" w:rsidRDefault="0093161C">
      <w:pPr>
        <w:rPr>
          <w:rFonts w:ascii="Arial" w:hAnsi="Arial" w:cs="Arial"/>
        </w:rPr>
      </w:pPr>
    </w:p>
    <w:p w:rsidR="0093161C" w:rsidRPr="003030F1" w:rsidRDefault="0093161C">
      <w:pPr>
        <w:rPr>
          <w:rFonts w:ascii="Arial" w:hAnsi="Arial" w:cs="Arial"/>
        </w:rPr>
      </w:pPr>
    </w:p>
    <w:p w:rsidR="0093161C" w:rsidRPr="003030F1" w:rsidRDefault="0093161C">
      <w:pPr>
        <w:rPr>
          <w:rFonts w:ascii="Arial" w:hAnsi="Arial" w:cs="Arial"/>
        </w:rPr>
      </w:pPr>
    </w:p>
    <w:p w:rsidR="0093161C" w:rsidRPr="003030F1" w:rsidRDefault="0093161C">
      <w:pPr>
        <w:rPr>
          <w:rFonts w:ascii="Arial" w:hAnsi="Arial" w:cs="Arial"/>
        </w:rPr>
      </w:pPr>
    </w:p>
    <w:p w:rsidR="0093161C" w:rsidRPr="003030F1" w:rsidRDefault="0093161C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1029"/>
        <w:tblW w:w="9572" w:type="dxa"/>
        <w:tblLayout w:type="fixed"/>
        <w:tblLook w:val="04A0" w:firstRow="1" w:lastRow="0" w:firstColumn="1" w:lastColumn="0" w:noHBand="0" w:noVBand="1"/>
      </w:tblPr>
      <w:tblGrid>
        <w:gridCol w:w="2623"/>
        <w:gridCol w:w="450"/>
        <w:gridCol w:w="4230"/>
        <w:gridCol w:w="354"/>
        <w:gridCol w:w="1915"/>
      </w:tblGrid>
      <w:tr w:rsidR="0093161C" w:rsidRPr="003030F1" w:rsidTr="003030F1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Pr="003030F1" w:rsidRDefault="00CE3B9D" w:rsidP="003030F1">
            <w:pPr>
              <w:jc w:val="right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This plan, if approved, meets program requirements</w:t>
            </w:r>
            <w:r w:rsidR="0093161C" w:rsidRPr="003030F1">
              <w:rPr>
                <w:rFonts w:ascii="Arial" w:hAnsi="Arial" w:cs="Arial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93161C" w:rsidRPr="003030F1" w:rsidRDefault="0093161C" w:rsidP="003030F1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Student’s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Date (mm/dd/yy)</w:t>
            </w: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</w:tr>
      <w:tr w:rsidR="0093161C" w:rsidRPr="003030F1" w:rsidTr="003030F1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Pr="003030F1" w:rsidRDefault="00CE3B9D" w:rsidP="003030F1">
            <w:pPr>
              <w:jc w:val="right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I approve this plan.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93161C" w:rsidRPr="003030F1" w:rsidRDefault="00CE3B9D" w:rsidP="003030F1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Graduate Program Assistant’s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Date (mm/dd/yy)</w:t>
            </w: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</w:tr>
      <w:tr w:rsidR="0093161C" w:rsidRPr="003030F1" w:rsidTr="003030F1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Pr="003030F1" w:rsidRDefault="0093161C" w:rsidP="003030F1">
            <w:pPr>
              <w:jc w:val="right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I approve this plan.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</w:tcPr>
          <w:p w:rsidR="0093161C" w:rsidRPr="003030F1" w:rsidRDefault="00CE3B9D" w:rsidP="003030F1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Advisor’s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Date (mm/dd/yy)</w:t>
            </w: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</w:tr>
      <w:tr w:rsidR="0093161C" w:rsidRPr="003030F1" w:rsidTr="003030F1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jc w:val="center"/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Department Chair’s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93161C" w:rsidRPr="003030F1" w:rsidRDefault="0093161C" w:rsidP="003030F1">
            <w:pPr>
              <w:rPr>
                <w:rFonts w:ascii="Arial" w:hAnsi="Arial" w:cs="Arial"/>
              </w:rPr>
            </w:pPr>
            <w:r w:rsidRPr="003030F1">
              <w:rPr>
                <w:rFonts w:ascii="Arial" w:hAnsi="Arial" w:cs="Arial"/>
              </w:rPr>
              <w:t>Date (mm/dd/yy)</w:t>
            </w: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  <w:p w:rsidR="0093161C" w:rsidRPr="003030F1" w:rsidRDefault="0093161C" w:rsidP="003030F1">
            <w:pPr>
              <w:rPr>
                <w:rFonts w:ascii="Arial" w:hAnsi="Arial" w:cs="Arial"/>
              </w:rPr>
            </w:pPr>
          </w:p>
        </w:tc>
      </w:tr>
    </w:tbl>
    <w:p w:rsidR="004364BA" w:rsidRPr="003030F1" w:rsidRDefault="003030F1" w:rsidP="002B745A">
      <w:pPr>
        <w:rPr>
          <w:rFonts w:ascii="Arial" w:hAnsi="Arial" w:cs="Arial"/>
        </w:rPr>
      </w:pPr>
      <w:r>
        <w:rPr>
          <w:rFonts w:ascii="Arial" w:hAnsi="Arial" w:cs="Arial"/>
        </w:rPr>
        <w:t>We all agree to this study plan.</w:t>
      </w:r>
    </w:p>
    <w:sectPr w:rsidR="004364BA" w:rsidRPr="003030F1" w:rsidSect="00DD15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B8" w:rsidRDefault="00AB49B8" w:rsidP="00DB6509">
      <w:r>
        <w:separator/>
      </w:r>
    </w:p>
  </w:endnote>
  <w:endnote w:type="continuationSeparator" w:id="0">
    <w:p w:rsidR="00AB49B8" w:rsidRDefault="00AB49B8" w:rsidP="00DB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405655"/>
      <w:docPartObj>
        <w:docPartGallery w:val="Page Numbers (Bottom of Page)"/>
        <w:docPartUnique/>
      </w:docPartObj>
    </w:sdtPr>
    <w:sdtEndPr/>
    <w:sdtContent>
      <w:p w:rsidR="003030F1" w:rsidRDefault="005B6FDD">
        <w:pPr>
          <w:pStyle w:val="Footer"/>
          <w:jc w:val="center"/>
        </w:pPr>
        <w:r w:rsidRPr="003030F1">
          <w:rPr>
            <w:rFonts w:ascii="Corbel" w:hAnsi="Corbel"/>
          </w:rPr>
          <w:fldChar w:fldCharType="begin"/>
        </w:r>
        <w:r w:rsidR="003030F1" w:rsidRPr="003030F1">
          <w:rPr>
            <w:rFonts w:ascii="Corbel" w:hAnsi="Corbel"/>
          </w:rPr>
          <w:instrText xml:space="preserve"> PAGE   \* MERGEFORMAT </w:instrText>
        </w:r>
        <w:r w:rsidRPr="003030F1">
          <w:rPr>
            <w:rFonts w:ascii="Corbel" w:hAnsi="Corbel"/>
          </w:rPr>
          <w:fldChar w:fldCharType="separate"/>
        </w:r>
        <w:r w:rsidR="00802994">
          <w:rPr>
            <w:rFonts w:ascii="Corbel" w:hAnsi="Corbel"/>
            <w:noProof/>
          </w:rPr>
          <w:t>1</w:t>
        </w:r>
        <w:r w:rsidRPr="003030F1">
          <w:rPr>
            <w:rFonts w:ascii="Corbel" w:hAnsi="Corbel"/>
          </w:rPr>
          <w:fldChar w:fldCharType="end"/>
        </w:r>
      </w:p>
    </w:sdtContent>
  </w:sdt>
  <w:p w:rsidR="003030F1" w:rsidRDefault="0030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B8" w:rsidRDefault="00AB49B8" w:rsidP="00DB6509">
      <w:r>
        <w:separator/>
      </w:r>
    </w:p>
  </w:footnote>
  <w:footnote w:type="continuationSeparator" w:id="0">
    <w:p w:rsidR="00AB49B8" w:rsidRDefault="00AB49B8" w:rsidP="00DB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509"/>
    <w:rsid w:val="000136B4"/>
    <w:rsid w:val="00022415"/>
    <w:rsid w:val="00036D87"/>
    <w:rsid w:val="00115331"/>
    <w:rsid w:val="001A6278"/>
    <w:rsid w:val="001C3FA1"/>
    <w:rsid w:val="00272E98"/>
    <w:rsid w:val="002A634D"/>
    <w:rsid w:val="002B745A"/>
    <w:rsid w:val="002B7A14"/>
    <w:rsid w:val="003030F1"/>
    <w:rsid w:val="003F7530"/>
    <w:rsid w:val="0041766A"/>
    <w:rsid w:val="004364BA"/>
    <w:rsid w:val="00464C6D"/>
    <w:rsid w:val="00482574"/>
    <w:rsid w:val="004D0D55"/>
    <w:rsid w:val="005B6FDD"/>
    <w:rsid w:val="006F33D7"/>
    <w:rsid w:val="00790BBD"/>
    <w:rsid w:val="00796823"/>
    <w:rsid w:val="007E745F"/>
    <w:rsid w:val="00802994"/>
    <w:rsid w:val="008E4EAD"/>
    <w:rsid w:val="0091695B"/>
    <w:rsid w:val="0093161C"/>
    <w:rsid w:val="00937956"/>
    <w:rsid w:val="009C4894"/>
    <w:rsid w:val="00A44D24"/>
    <w:rsid w:val="00A47503"/>
    <w:rsid w:val="00AB49B8"/>
    <w:rsid w:val="00B14912"/>
    <w:rsid w:val="00B372CE"/>
    <w:rsid w:val="00B41061"/>
    <w:rsid w:val="00B824A7"/>
    <w:rsid w:val="00C365DA"/>
    <w:rsid w:val="00C42937"/>
    <w:rsid w:val="00C84308"/>
    <w:rsid w:val="00CE3B9D"/>
    <w:rsid w:val="00D01829"/>
    <w:rsid w:val="00D66BA0"/>
    <w:rsid w:val="00D71AAB"/>
    <w:rsid w:val="00D80750"/>
    <w:rsid w:val="00D8145D"/>
    <w:rsid w:val="00DB6509"/>
    <w:rsid w:val="00DD1506"/>
    <w:rsid w:val="00EB19D0"/>
    <w:rsid w:val="00EC5CCF"/>
    <w:rsid w:val="00FD4E77"/>
    <w:rsid w:val="00FE2D3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509"/>
  </w:style>
  <w:style w:type="paragraph" w:styleId="Footer">
    <w:name w:val="footer"/>
    <w:basedOn w:val="Normal"/>
    <w:link w:val="FooterChar"/>
    <w:uiPriority w:val="99"/>
    <w:unhideWhenUsed/>
    <w:rsid w:val="00DB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509"/>
  </w:style>
  <w:style w:type="table" w:styleId="TableGrid">
    <w:name w:val="Table Grid"/>
    <w:basedOn w:val="TableNormal"/>
    <w:uiPriority w:val="59"/>
    <w:rsid w:val="002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9F82CF87</Template>
  <TotalTime>3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nburke</dc:creator>
  <cp:keywords/>
  <dc:description/>
  <cp:lastModifiedBy>Vick,Alise M</cp:lastModifiedBy>
  <cp:revision>3</cp:revision>
  <cp:lastPrinted>2012-08-20T17:45:00Z</cp:lastPrinted>
  <dcterms:created xsi:type="dcterms:W3CDTF">2012-08-27T14:06:00Z</dcterms:created>
  <dcterms:modified xsi:type="dcterms:W3CDTF">2016-04-05T16:55:00Z</dcterms:modified>
</cp:coreProperties>
</file>